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DA" w:rsidRPr="00BB0CBB" w:rsidRDefault="002A20D1">
      <w:pPr>
        <w:rPr>
          <w:rFonts w:ascii="Times New Roman" w:hAnsi="Times New Roman" w:cs="Times New Roman"/>
          <w:b/>
          <w:sz w:val="24"/>
          <w:szCs w:val="24"/>
        </w:rPr>
      </w:pPr>
      <w:r w:rsidRPr="00BB0CBB">
        <w:rPr>
          <w:rFonts w:ascii="Times New Roman" w:hAnsi="Times New Roman" w:cs="Times New Roman"/>
          <w:b/>
          <w:sz w:val="24"/>
          <w:szCs w:val="24"/>
        </w:rPr>
        <w:t xml:space="preserve">Zahtjev za izdavanje Potvrde o indeksiranosti </w:t>
      </w:r>
      <w:r w:rsidR="00005444" w:rsidRPr="00BB0CBB">
        <w:rPr>
          <w:rFonts w:ascii="Times New Roman" w:hAnsi="Times New Roman" w:cs="Times New Roman"/>
          <w:b/>
          <w:sz w:val="24"/>
          <w:szCs w:val="24"/>
        </w:rPr>
        <w:t>i metričkim pokazateljima časopisa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20"/>
        <w:gridCol w:w="4642"/>
      </w:tblGrid>
      <w:tr w:rsidR="009A496B" w:rsidTr="00BF30D5">
        <w:trPr>
          <w:trHeight w:val="567"/>
        </w:trPr>
        <w:tc>
          <w:tcPr>
            <w:tcW w:w="4644" w:type="dxa"/>
            <w:vAlign w:val="center"/>
          </w:tcPr>
          <w:p w:rsidR="009A496B" w:rsidRDefault="009A496B" w:rsidP="009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>Naziv časopisa: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260858"/>
            <w:placeholder>
              <w:docPart w:val="277685FDDBE94AFE80E280488BC76509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9A496B" w:rsidRDefault="004F493C" w:rsidP="004F49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Ovdje upišite naziv časopisa</w:t>
                </w:r>
                <w:r w:rsidRPr="007B4F2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A496B" w:rsidTr="00BF30D5">
        <w:trPr>
          <w:trHeight w:val="567"/>
        </w:trPr>
        <w:tc>
          <w:tcPr>
            <w:tcW w:w="4644" w:type="dxa"/>
            <w:vAlign w:val="center"/>
          </w:tcPr>
          <w:p w:rsidR="009A496B" w:rsidRDefault="009A496B" w:rsidP="009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260859"/>
            <w:placeholder>
              <w:docPart w:val="EAFE3A1A59EB41FD82571FF8FA432FC8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9A496B" w:rsidRDefault="004F493C" w:rsidP="004F49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Ovdje upišite ISSN časopisa</w:t>
                </w:r>
                <w:r w:rsidRPr="007B4F2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A496B" w:rsidTr="00BF30D5">
        <w:trPr>
          <w:trHeight w:val="567"/>
        </w:trPr>
        <w:tc>
          <w:tcPr>
            <w:tcW w:w="4644" w:type="dxa"/>
            <w:vAlign w:val="center"/>
          </w:tcPr>
          <w:p w:rsidR="009A496B" w:rsidRDefault="009A496B" w:rsidP="009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 xml:space="preserve"> časopisa: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260860"/>
            <w:placeholder>
              <w:docPart w:val="2F5ED9E2F5DB431496EBA6DF0AA68BF7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9A496B" w:rsidRDefault="004F493C" w:rsidP="004F49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Ovdje upišite područje/a časopisa</w:t>
                </w:r>
                <w:r w:rsidRPr="007B4F2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A496B" w:rsidTr="00BF30D5">
        <w:trPr>
          <w:trHeight w:val="567"/>
        </w:trPr>
        <w:tc>
          <w:tcPr>
            <w:tcW w:w="4644" w:type="dxa"/>
            <w:vAlign w:val="center"/>
          </w:tcPr>
          <w:p w:rsidR="009A496B" w:rsidRDefault="009A496B" w:rsidP="009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>Ime i prezime podnositelja Zahtjeva: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260861"/>
            <w:placeholder>
              <w:docPart w:val="733892A83F334C21BF103C7F680BDEBB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9A496B" w:rsidRDefault="004F493C" w:rsidP="004F49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Ovdje upišite puno ime i prezime podnositelja zahtjeva</w:t>
                </w:r>
                <w:r w:rsidRPr="007B4F2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A496B" w:rsidTr="00BF30D5">
        <w:trPr>
          <w:trHeight w:val="567"/>
        </w:trPr>
        <w:tc>
          <w:tcPr>
            <w:tcW w:w="4644" w:type="dxa"/>
            <w:vAlign w:val="center"/>
          </w:tcPr>
          <w:p w:rsidR="009A496B" w:rsidRDefault="009A496B" w:rsidP="009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>Podnositelj je član uredništva časopisa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*:</w:t>
            </w:r>
          </w:p>
        </w:tc>
        <w:tc>
          <w:tcPr>
            <w:tcW w:w="4644" w:type="dxa"/>
            <w:vAlign w:val="center"/>
          </w:tcPr>
          <w:p w:rsidR="009A496B" w:rsidRDefault="002E3E53" w:rsidP="009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74140" cy="27495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74140" cy="2749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96B" w:rsidTr="00BF30D5">
        <w:trPr>
          <w:trHeight w:val="567"/>
        </w:trPr>
        <w:tc>
          <w:tcPr>
            <w:tcW w:w="4644" w:type="dxa"/>
            <w:vAlign w:val="center"/>
          </w:tcPr>
          <w:p w:rsidR="009A496B" w:rsidRDefault="009A496B" w:rsidP="009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>Navesti baze podataka za koje je potrebno pronaći podatak o indeksiranosti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260863"/>
            <w:placeholder>
              <w:docPart w:val="ED22A243D7A5427A88CB73B434E29646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9A496B" w:rsidRDefault="004F493C" w:rsidP="004F49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Ovdje navedite baze podataka</w:t>
                </w:r>
                <w:r w:rsidRPr="007B4F2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A496B" w:rsidTr="00BF30D5">
        <w:trPr>
          <w:trHeight w:val="567"/>
        </w:trPr>
        <w:tc>
          <w:tcPr>
            <w:tcW w:w="4644" w:type="dxa"/>
            <w:vAlign w:val="center"/>
          </w:tcPr>
          <w:p w:rsidR="009A496B" w:rsidRDefault="009A496B" w:rsidP="009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>Metrički pokazatelji o časopisu koje je potrebno pronaći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  <w:vAlign w:val="center"/>
          </w:tcPr>
          <w:p w:rsidR="00BF30D5" w:rsidRDefault="00BF30D5" w:rsidP="00BF30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6B" w:rsidRDefault="002E3E53" w:rsidP="00BF30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2705100" cy="639445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0D5" w:rsidRDefault="002E3E53" w:rsidP="00BF30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2236470" cy="294005"/>
                  <wp:effectExtent l="0" t="0" r="0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0D5" w:rsidRDefault="002E3E53" w:rsidP="00BF30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2781300" cy="255905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0D5" w:rsidRDefault="002E3E53" w:rsidP="00BF30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137414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EDA" w:rsidRDefault="002E3E53" w:rsidP="00BF30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696595" cy="2559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E0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60869"/>
                <w:placeholder>
                  <w:docPart w:val="9EAC0AC23A3D4D1186038B862BC41E0A"/>
                </w:placeholder>
                <w:showingPlcHdr/>
                <w:text/>
              </w:sdtPr>
              <w:sdtEndPr/>
              <w:sdtContent>
                <w:r w:rsidR="00952EDA">
                  <w:rPr>
                    <w:rStyle w:val="PlaceholderText"/>
                  </w:rPr>
                  <w:t>navesti ostale pokazatelje koje je potrebno pronaći</w:t>
                </w:r>
              </w:sdtContent>
            </w:sdt>
          </w:p>
          <w:p w:rsidR="00BF30D5" w:rsidRDefault="00BF30D5" w:rsidP="00BF30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A496B" w:rsidTr="00BF30D5">
        <w:trPr>
          <w:trHeight w:val="567"/>
        </w:trPr>
        <w:tc>
          <w:tcPr>
            <w:tcW w:w="4644" w:type="dxa"/>
            <w:vAlign w:val="center"/>
          </w:tcPr>
          <w:p w:rsidR="009A496B" w:rsidRDefault="009A496B" w:rsidP="009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>Svrha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Potvrde</w:t>
            </w: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260865"/>
            <w:placeholder>
              <w:docPart w:val="09C1F9090D3840489A0D16165C700219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9A496B" w:rsidRDefault="004F493C" w:rsidP="004F49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Ovdje upišite svrhu Potvrde</w:t>
                </w:r>
                <w:r w:rsidRPr="007B4F2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A496B" w:rsidTr="00BF30D5">
        <w:trPr>
          <w:trHeight w:val="567"/>
        </w:trPr>
        <w:tc>
          <w:tcPr>
            <w:tcW w:w="4644" w:type="dxa"/>
            <w:vAlign w:val="center"/>
          </w:tcPr>
          <w:p w:rsidR="009A496B" w:rsidRPr="00BB0CBB" w:rsidRDefault="009A496B" w:rsidP="009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>Datum predaje Zahtjeva:</w:t>
            </w:r>
          </w:p>
        </w:tc>
        <w:tc>
          <w:tcPr>
            <w:tcW w:w="4644" w:type="dxa"/>
            <w:vAlign w:val="center"/>
          </w:tcPr>
          <w:p w:rsidR="009A496B" w:rsidRDefault="004F493C" w:rsidP="002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A496B" w:rsidTr="00BF30D5">
        <w:trPr>
          <w:trHeight w:val="567"/>
        </w:trPr>
        <w:tc>
          <w:tcPr>
            <w:tcW w:w="4644" w:type="dxa"/>
            <w:vAlign w:val="center"/>
          </w:tcPr>
          <w:p w:rsidR="009A496B" w:rsidRPr="00BB0CBB" w:rsidRDefault="009A496B" w:rsidP="009A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CBB">
              <w:rPr>
                <w:rFonts w:ascii="Times New Roman" w:hAnsi="Times New Roman" w:cs="Times New Roman"/>
                <w:sz w:val="24"/>
                <w:szCs w:val="24"/>
              </w:rPr>
              <w:t>Dodatna napomena ukoliko je potrebna: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260873"/>
            <w:placeholder>
              <w:docPart w:val="0DAFFED73EDB420EAFC97631DD9BAC1B"/>
            </w:placeholder>
            <w:showingPlcHdr/>
            <w:text/>
          </w:sdtPr>
          <w:sdtEndPr/>
          <w:sdtContent>
            <w:tc>
              <w:tcPr>
                <w:tcW w:w="4644" w:type="dxa"/>
                <w:vAlign w:val="center"/>
              </w:tcPr>
              <w:p w:rsidR="009A496B" w:rsidRDefault="00BF30D5" w:rsidP="00BF30D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Ovdje upišite dodatne napomene</w:t>
                </w:r>
                <w:r w:rsidR="00952EDA" w:rsidRPr="007B4F2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9A496B" w:rsidRPr="00BB0CBB" w:rsidRDefault="009A496B">
      <w:pPr>
        <w:rPr>
          <w:rFonts w:ascii="Times New Roman" w:hAnsi="Times New Roman" w:cs="Times New Roman"/>
          <w:sz w:val="24"/>
          <w:szCs w:val="24"/>
        </w:rPr>
      </w:pPr>
    </w:p>
    <w:p w:rsidR="00275640" w:rsidRPr="009A496B" w:rsidRDefault="009A496B" w:rsidP="009A496B">
      <w:pPr>
        <w:rPr>
          <w:rFonts w:ascii="Times New Roman" w:hAnsi="Times New Roman" w:cs="Times New Roman"/>
          <w:sz w:val="24"/>
          <w:szCs w:val="24"/>
        </w:rPr>
      </w:pPr>
      <w:r w:rsidRPr="009A496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B84" w:rsidRPr="009A496B">
        <w:rPr>
          <w:rFonts w:ascii="Times New Roman" w:hAnsi="Times New Roman" w:cs="Times New Roman"/>
          <w:sz w:val="24"/>
          <w:szCs w:val="24"/>
        </w:rPr>
        <w:t xml:space="preserve">Podnositelj Zahtjeva mora biti član </w:t>
      </w:r>
      <w:r w:rsidRPr="009A496B">
        <w:rPr>
          <w:rFonts w:ascii="Times New Roman" w:hAnsi="Times New Roman" w:cs="Times New Roman"/>
          <w:sz w:val="24"/>
          <w:szCs w:val="24"/>
        </w:rPr>
        <w:t>uredništva.</w:t>
      </w:r>
    </w:p>
    <w:p w:rsidR="00646B84" w:rsidRPr="002A20D1" w:rsidRDefault="003C18B0" w:rsidP="00952EDA">
      <w:pPr>
        <w:rPr>
          <w:rFonts w:ascii="Times New Roman" w:hAnsi="Times New Roman" w:cs="Times New Roman"/>
          <w:sz w:val="24"/>
          <w:szCs w:val="24"/>
        </w:rPr>
      </w:pPr>
      <w:r w:rsidRPr="00BB0CBB">
        <w:rPr>
          <w:rFonts w:ascii="Times New Roman" w:hAnsi="Times New Roman" w:cs="Times New Roman"/>
          <w:sz w:val="24"/>
          <w:szCs w:val="24"/>
        </w:rPr>
        <w:t>*</w:t>
      </w:r>
      <w:r w:rsidR="00646B84" w:rsidRPr="00BB0CBB">
        <w:rPr>
          <w:rFonts w:ascii="Times New Roman" w:hAnsi="Times New Roman" w:cs="Times New Roman"/>
          <w:sz w:val="24"/>
          <w:szCs w:val="24"/>
        </w:rPr>
        <w:t>*</w:t>
      </w:r>
      <w:r w:rsidR="009A496B">
        <w:rPr>
          <w:rFonts w:ascii="Times New Roman" w:hAnsi="Times New Roman" w:cs="Times New Roman"/>
          <w:sz w:val="24"/>
          <w:szCs w:val="24"/>
        </w:rPr>
        <w:t xml:space="preserve"> </w:t>
      </w:r>
      <w:r w:rsidRPr="00BB0CBB">
        <w:rPr>
          <w:rFonts w:ascii="Times New Roman" w:hAnsi="Times New Roman" w:cs="Times New Roman"/>
          <w:sz w:val="24"/>
          <w:szCs w:val="24"/>
        </w:rPr>
        <w:t>U</w:t>
      </w:r>
      <w:r w:rsidR="00E03EEF" w:rsidRPr="00BB0CBB">
        <w:rPr>
          <w:rFonts w:ascii="Times New Roman" w:hAnsi="Times New Roman" w:cs="Times New Roman"/>
          <w:sz w:val="24"/>
          <w:szCs w:val="24"/>
        </w:rPr>
        <w:t xml:space="preserve">koliko </w:t>
      </w:r>
      <w:r w:rsidRPr="00BB0CBB">
        <w:rPr>
          <w:rFonts w:ascii="Times New Roman" w:hAnsi="Times New Roman" w:cs="Times New Roman"/>
          <w:sz w:val="24"/>
          <w:szCs w:val="24"/>
        </w:rPr>
        <w:t>podnositelj Zahtjeva ne izdvoji imena pojedinih baza podataka, indeksiranost će se provjeravati u međunarodnim bazama podataka relevantnim za</w:t>
      </w:r>
      <w:r w:rsidR="009A496B">
        <w:rPr>
          <w:rFonts w:ascii="Times New Roman" w:hAnsi="Times New Roman" w:cs="Times New Roman"/>
          <w:sz w:val="24"/>
          <w:szCs w:val="24"/>
        </w:rPr>
        <w:t xml:space="preserve"> predmetno područje časopisa.</w:t>
      </w:r>
    </w:p>
    <w:sectPr w:rsidR="00646B84" w:rsidRPr="002A20D1" w:rsidSect="00AD5D0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C7" w:rsidRDefault="003C25C7" w:rsidP="004F493C">
      <w:pPr>
        <w:spacing w:after="0" w:line="240" w:lineRule="auto"/>
      </w:pPr>
      <w:r>
        <w:separator/>
      </w:r>
    </w:p>
  </w:endnote>
  <w:endnote w:type="continuationSeparator" w:id="0">
    <w:p w:rsidR="003C25C7" w:rsidRDefault="003C25C7" w:rsidP="004F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C7" w:rsidRDefault="003C25C7" w:rsidP="004F493C">
      <w:pPr>
        <w:spacing w:after="0" w:line="240" w:lineRule="auto"/>
      </w:pPr>
      <w:r>
        <w:separator/>
      </w:r>
    </w:p>
  </w:footnote>
  <w:footnote w:type="continuationSeparator" w:id="0">
    <w:p w:rsidR="003C25C7" w:rsidRDefault="003C25C7" w:rsidP="004F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3C" w:rsidRPr="004F493C" w:rsidRDefault="004F493C">
    <w:pPr>
      <w:pStyle w:val="Header"/>
      <w:rPr>
        <w:rFonts w:ascii="Times New Roman" w:hAnsi="Times New Roman" w:cs="Times New Roman"/>
        <w:sz w:val="24"/>
        <w:szCs w:val="24"/>
      </w:rPr>
    </w:pPr>
    <w:r w:rsidRPr="004F493C">
      <w:rPr>
        <w:rFonts w:ascii="Times New Roman" w:hAnsi="Times New Roman" w:cs="Times New Roman"/>
        <w:sz w:val="24"/>
        <w:szCs w:val="24"/>
      </w:rPr>
      <w:t>Sveučilište u Zadru – Sveučilišna knjižnica</w:t>
    </w:r>
  </w:p>
  <w:p w:rsidR="004F493C" w:rsidRDefault="004F4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62A7"/>
    <w:multiLevelType w:val="hybridMultilevel"/>
    <w:tmpl w:val="1B0E3028"/>
    <w:lvl w:ilvl="0" w:tplc="81D42D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56A8F"/>
    <w:multiLevelType w:val="hybridMultilevel"/>
    <w:tmpl w:val="C68216AE"/>
    <w:lvl w:ilvl="0" w:tplc="557AC0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87"/>
    <w:rsid w:val="00005444"/>
    <w:rsid w:val="000345CB"/>
    <w:rsid w:val="00056E87"/>
    <w:rsid w:val="0006435F"/>
    <w:rsid w:val="00065E06"/>
    <w:rsid w:val="0008787C"/>
    <w:rsid w:val="000955B9"/>
    <w:rsid w:val="001625CC"/>
    <w:rsid w:val="0017143D"/>
    <w:rsid w:val="00196679"/>
    <w:rsid w:val="001D7B08"/>
    <w:rsid w:val="00274463"/>
    <w:rsid w:val="00275640"/>
    <w:rsid w:val="002762AD"/>
    <w:rsid w:val="002942BA"/>
    <w:rsid w:val="00295DEC"/>
    <w:rsid w:val="002A20D1"/>
    <w:rsid w:val="002B2091"/>
    <w:rsid w:val="002B4665"/>
    <w:rsid w:val="002E2A02"/>
    <w:rsid w:val="002E3E53"/>
    <w:rsid w:val="003C18B0"/>
    <w:rsid w:val="003C25C7"/>
    <w:rsid w:val="004F493C"/>
    <w:rsid w:val="0056550A"/>
    <w:rsid w:val="00585250"/>
    <w:rsid w:val="005F2C61"/>
    <w:rsid w:val="00646B84"/>
    <w:rsid w:val="00666274"/>
    <w:rsid w:val="00676884"/>
    <w:rsid w:val="0076387B"/>
    <w:rsid w:val="007B3D02"/>
    <w:rsid w:val="007D4720"/>
    <w:rsid w:val="00886F39"/>
    <w:rsid w:val="00890696"/>
    <w:rsid w:val="008B1B05"/>
    <w:rsid w:val="00952EDA"/>
    <w:rsid w:val="00953B93"/>
    <w:rsid w:val="009A496B"/>
    <w:rsid w:val="009F524F"/>
    <w:rsid w:val="00AD5D04"/>
    <w:rsid w:val="00BB0CBB"/>
    <w:rsid w:val="00BF30D5"/>
    <w:rsid w:val="00D44589"/>
    <w:rsid w:val="00D67B16"/>
    <w:rsid w:val="00E03EEF"/>
    <w:rsid w:val="00E4104A"/>
    <w:rsid w:val="00E97E1E"/>
    <w:rsid w:val="00EA0C75"/>
    <w:rsid w:val="00FD2C11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B2BB2D-0354-43C0-95D9-BF65CED2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46B84"/>
  </w:style>
  <w:style w:type="table" w:styleId="TableGrid">
    <w:name w:val="Table Grid"/>
    <w:basedOn w:val="TableNormal"/>
    <w:uiPriority w:val="59"/>
    <w:rsid w:val="009A49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49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2E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D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0D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0D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30D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30D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3C"/>
  </w:style>
  <w:style w:type="paragraph" w:styleId="Footer">
    <w:name w:val="footer"/>
    <w:basedOn w:val="Normal"/>
    <w:link w:val="FooterChar"/>
    <w:uiPriority w:val="99"/>
    <w:unhideWhenUsed/>
    <w:rsid w:val="004F4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Zahtjev%20za%20izdavanje%20Potvrde%20o%20indeksiranosti%20i%20metri&#269;kim%20pokazateljima%20&#269;asopisa_finalno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685FDDBE94AFE80E280488BC7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D8DF-0A65-433B-8A20-61ACD74A40AE}"/>
      </w:docPartPr>
      <w:docPartBody>
        <w:p w:rsidR="00B46F57" w:rsidRDefault="00AD41B7" w:rsidP="00AD41B7">
          <w:pPr>
            <w:pStyle w:val="277685FDDBE94AFE80E280488BC765091"/>
          </w:pPr>
          <w:r>
            <w:rPr>
              <w:rStyle w:val="PlaceholderText"/>
            </w:rPr>
            <w:t>Ovdje upišite naziv časopisa</w:t>
          </w:r>
          <w:r w:rsidRPr="007B4F24">
            <w:rPr>
              <w:rStyle w:val="PlaceholderText"/>
            </w:rPr>
            <w:t>.</w:t>
          </w:r>
        </w:p>
      </w:docPartBody>
    </w:docPart>
    <w:docPart>
      <w:docPartPr>
        <w:name w:val="EAFE3A1A59EB41FD82571FF8FA43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57E8-AECD-45DD-9CDD-2A76C7862C85}"/>
      </w:docPartPr>
      <w:docPartBody>
        <w:p w:rsidR="00B46F57" w:rsidRDefault="00AD41B7" w:rsidP="00AD41B7">
          <w:pPr>
            <w:pStyle w:val="EAFE3A1A59EB41FD82571FF8FA432FC81"/>
          </w:pPr>
          <w:r>
            <w:rPr>
              <w:rStyle w:val="PlaceholderText"/>
            </w:rPr>
            <w:t>Ovdje upišite ISSN časopisa</w:t>
          </w:r>
          <w:r w:rsidRPr="007B4F24">
            <w:rPr>
              <w:rStyle w:val="PlaceholderText"/>
            </w:rPr>
            <w:t>.</w:t>
          </w:r>
        </w:p>
      </w:docPartBody>
    </w:docPart>
    <w:docPart>
      <w:docPartPr>
        <w:name w:val="2F5ED9E2F5DB431496EBA6DF0AA6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286A8-BE4C-4DA7-882F-9387EBC38D03}"/>
      </w:docPartPr>
      <w:docPartBody>
        <w:p w:rsidR="00B46F57" w:rsidRDefault="00AD41B7" w:rsidP="00AD41B7">
          <w:pPr>
            <w:pStyle w:val="2F5ED9E2F5DB431496EBA6DF0AA68BF71"/>
          </w:pPr>
          <w:r>
            <w:rPr>
              <w:rStyle w:val="PlaceholderText"/>
            </w:rPr>
            <w:t>Ovdje upišite područje/a časopisa</w:t>
          </w:r>
          <w:r w:rsidRPr="007B4F24">
            <w:rPr>
              <w:rStyle w:val="PlaceholderText"/>
            </w:rPr>
            <w:t>.</w:t>
          </w:r>
        </w:p>
      </w:docPartBody>
    </w:docPart>
    <w:docPart>
      <w:docPartPr>
        <w:name w:val="733892A83F334C21BF103C7F680B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0131-1F14-4CE0-8ED8-FDE6FFE339E4}"/>
      </w:docPartPr>
      <w:docPartBody>
        <w:p w:rsidR="00B46F57" w:rsidRDefault="00AD41B7" w:rsidP="00AD41B7">
          <w:pPr>
            <w:pStyle w:val="733892A83F334C21BF103C7F680BDEBB1"/>
          </w:pPr>
          <w:r>
            <w:rPr>
              <w:rStyle w:val="PlaceholderText"/>
            </w:rPr>
            <w:t>Ovdje upišite puno ime i prezime podnositelja zahtjeva</w:t>
          </w:r>
          <w:r w:rsidRPr="007B4F24">
            <w:rPr>
              <w:rStyle w:val="PlaceholderText"/>
            </w:rPr>
            <w:t>.</w:t>
          </w:r>
        </w:p>
      </w:docPartBody>
    </w:docPart>
    <w:docPart>
      <w:docPartPr>
        <w:name w:val="ED22A243D7A5427A88CB73B434E2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7392-F9C0-4432-B5DD-86B85C8F6875}"/>
      </w:docPartPr>
      <w:docPartBody>
        <w:p w:rsidR="00B46F57" w:rsidRDefault="00AD41B7" w:rsidP="00AD41B7">
          <w:pPr>
            <w:pStyle w:val="ED22A243D7A5427A88CB73B434E296461"/>
          </w:pPr>
          <w:r>
            <w:rPr>
              <w:rStyle w:val="PlaceholderText"/>
            </w:rPr>
            <w:t>Ovdje navedite baze podataka</w:t>
          </w:r>
          <w:r w:rsidRPr="007B4F24">
            <w:rPr>
              <w:rStyle w:val="PlaceholderText"/>
            </w:rPr>
            <w:t>.</w:t>
          </w:r>
        </w:p>
      </w:docPartBody>
    </w:docPart>
    <w:docPart>
      <w:docPartPr>
        <w:name w:val="9EAC0AC23A3D4D1186038B862BC4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0251-58B8-4FCC-831E-0B3D07A38C7D}"/>
      </w:docPartPr>
      <w:docPartBody>
        <w:p w:rsidR="00B46F57" w:rsidRDefault="00AD41B7" w:rsidP="00AD41B7">
          <w:pPr>
            <w:pStyle w:val="9EAC0AC23A3D4D1186038B862BC41E0A1"/>
          </w:pPr>
          <w:r>
            <w:rPr>
              <w:rStyle w:val="PlaceholderText"/>
            </w:rPr>
            <w:t>navesti ostale pokazatelje koje je potrebno pronaći</w:t>
          </w:r>
        </w:p>
      </w:docPartBody>
    </w:docPart>
    <w:docPart>
      <w:docPartPr>
        <w:name w:val="09C1F9090D3840489A0D16165C70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E188-0813-47A4-A1B9-266E3FCD67E2}"/>
      </w:docPartPr>
      <w:docPartBody>
        <w:p w:rsidR="00B46F57" w:rsidRDefault="00AD41B7" w:rsidP="00AD41B7">
          <w:pPr>
            <w:pStyle w:val="09C1F9090D3840489A0D16165C7002191"/>
          </w:pPr>
          <w:r>
            <w:rPr>
              <w:rStyle w:val="PlaceholderText"/>
            </w:rPr>
            <w:t>Ovdje upišite svrhu Potvrde</w:t>
          </w:r>
          <w:r w:rsidRPr="007B4F24">
            <w:rPr>
              <w:rStyle w:val="PlaceholderText"/>
            </w:rPr>
            <w:t>.</w:t>
          </w:r>
        </w:p>
      </w:docPartBody>
    </w:docPart>
    <w:docPart>
      <w:docPartPr>
        <w:name w:val="0DAFFED73EDB420EAFC97631DD9B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5D6B-828F-4D5D-B95E-16FFB543E73B}"/>
      </w:docPartPr>
      <w:docPartBody>
        <w:p w:rsidR="00B46F57" w:rsidRDefault="00AD41B7" w:rsidP="00AD41B7">
          <w:pPr>
            <w:pStyle w:val="0DAFFED73EDB420EAFC97631DD9BAC1B1"/>
          </w:pPr>
          <w:r>
            <w:rPr>
              <w:rStyle w:val="PlaceholderText"/>
            </w:rPr>
            <w:t>Ovdje upišite dodatne napomene</w:t>
          </w:r>
          <w:r w:rsidRPr="007B4F2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6F57"/>
    <w:rsid w:val="00230698"/>
    <w:rsid w:val="00AD41B7"/>
    <w:rsid w:val="00B46F57"/>
    <w:rsid w:val="00D43A2B"/>
    <w:rsid w:val="00F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1B7"/>
    <w:rPr>
      <w:color w:val="808080"/>
    </w:rPr>
  </w:style>
  <w:style w:type="paragraph" w:customStyle="1" w:styleId="277685FDDBE94AFE80E280488BC76509">
    <w:name w:val="277685FDDBE94AFE80E280488BC76509"/>
    <w:rsid w:val="00D43A2B"/>
  </w:style>
  <w:style w:type="paragraph" w:customStyle="1" w:styleId="EAFE3A1A59EB41FD82571FF8FA432FC8">
    <w:name w:val="EAFE3A1A59EB41FD82571FF8FA432FC8"/>
    <w:rsid w:val="00D43A2B"/>
  </w:style>
  <w:style w:type="paragraph" w:customStyle="1" w:styleId="2F5ED9E2F5DB431496EBA6DF0AA68BF7">
    <w:name w:val="2F5ED9E2F5DB431496EBA6DF0AA68BF7"/>
    <w:rsid w:val="00D43A2B"/>
  </w:style>
  <w:style w:type="paragraph" w:customStyle="1" w:styleId="733892A83F334C21BF103C7F680BDEBB">
    <w:name w:val="733892A83F334C21BF103C7F680BDEBB"/>
    <w:rsid w:val="00D43A2B"/>
  </w:style>
  <w:style w:type="paragraph" w:customStyle="1" w:styleId="ED22A243D7A5427A88CB73B434E29646">
    <w:name w:val="ED22A243D7A5427A88CB73B434E29646"/>
    <w:rsid w:val="00D43A2B"/>
  </w:style>
  <w:style w:type="paragraph" w:customStyle="1" w:styleId="9EAC0AC23A3D4D1186038B862BC41E0A">
    <w:name w:val="9EAC0AC23A3D4D1186038B862BC41E0A"/>
    <w:rsid w:val="00D43A2B"/>
  </w:style>
  <w:style w:type="paragraph" w:customStyle="1" w:styleId="09C1F9090D3840489A0D16165C700219">
    <w:name w:val="09C1F9090D3840489A0D16165C700219"/>
    <w:rsid w:val="00D43A2B"/>
  </w:style>
  <w:style w:type="paragraph" w:customStyle="1" w:styleId="31BA1A9B1ADD49C4A1C353E89F003439">
    <w:name w:val="31BA1A9B1ADD49C4A1C353E89F003439"/>
    <w:rsid w:val="00D43A2B"/>
  </w:style>
  <w:style w:type="paragraph" w:customStyle="1" w:styleId="0DAFFED73EDB420EAFC97631DD9BAC1B">
    <w:name w:val="0DAFFED73EDB420EAFC97631DD9BAC1B"/>
    <w:rsid w:val="00D43A2B"/>
  </w:style>
  <w:style w:type="paragraph" w:customStyle="1" w:styleId="277685FDDBE94AFE80E280488BC765091">
    <w:name w:val="277685FDDBE94AFE80E280488BC765091"/>
    <w:rsid w:val="00AD41B7"/>
    <w:rPr>
      <w:rFonts w:eastAsiaTheme="minorHAnsi"/>
      <w:lang w:eastAsia="en-US"/>
    </w:rPr>
  </w:style>
  <w:style w:type="paragraph" w:customStyle="1" w:styleId="EAFE3A1A59EB41FD82571FF8FA432FC81">
    <w:name w:val="EAFE3A1A59EB41FD82571FF8FA432FC81"/>
    <w:rsid w:val="00AD41B7"/>
    <w:rPr>
      <w:rFonts w:eastAsiaTheme="minorHAnsi"/>
      <w:lang w:eastAsia="en-US"/>
    </w:rPr>
  </w:style>
  <w:style w:type="paragraph" w:customStyle="1" w:styleId="2F5ED9E2F5DB431496EBA6DF0AA68BF71">
    <w:name w:val="2F5ED9E2F5DB431496EBA6DF0AA68BF71"/>
    <w:rsid w:val="00AD41B7"/>
    <w:rPr>
      <w:rFonts w:eastAsiaTheme="minorHAnsi"/>
      <w:lang w:eastAsia="en-US"/>
    </w:rPr>
  </w:style>
  <w:style w:type="paragraph" w:customStyle="1" w:styleId="733892A83F334C21BF103C7F680BDEBB1">
    <w:name w:val="733892A83F334C21BF103C7F680BDEBB1"/>
    <w:rsid w:val="00AD41B7"/>
    <w:rPr>
      <w:rFonts w:eastAsiaTheme="minorHAnsi"/>
      <w:lang w:eastAsia="en-US"/>
    </w:rPr>
  </w:style>
  <w:style w:type="paragraph" w:customStyle="1" w:styleId="ED22A243D7A5427A88CB73B434E296461">
    <w:name w:val="ED22A243D7A5427A88CB73B434E296461"/>
    <w:rsid w:val="00AD41B7"/>
    <w:rPr>
      <w:rFonts w:eastAsiaTheme="minorHAnsi"/>
      <w:lang w:eastAsia="en-US"/>
    </w:rPr>
  </w:style>
  <w:style w:type="paragraph" w:customStyle="1" w:styleId="9EAC0AC23A3D4D1186038B862BC41E0A1">
    <w:name w:val="9EAC0AC23A3D4D1186038B862BC41E0A1"/>
    <w:rsid w:val="00AD41B7"/>
    <w:rPr>
      <w:rFonts w:eastAsiaTheme="minorHAnsi"/>
      <w:lang w:eastAsia="en-US"/>
    </w:rPr>
  </w:style>
  <w:style w:type="paragraph" w:customStyle="1" w:styleId="09C1F9090D3840489A0D16165C7002191">
    <w:name w:val="09C1F9090D3840489A0D16165C7002191"/>
    <w:rsid w:val="00AD41B7"/>
    <w:rPr>
      <w:rFonts w:eastAsiaTheme="minorHAnsi"/>
      <w:lang w:eastAsia="en-US"/>
    </w:rPr>
  </w:style>
  <w:style w:type="paragraph" w:customStyle="1" w:styleId="31BA1A9B1ADD49C4A1C353E89F0034391">
    <w:name w:val="31BA1A9B1ADD49C4A1C353E89F0034391"/>
    <w:rsid w:val="00AD41B7"/>
    <w:rPr>
      <w:rFonts w:eastAsiaTheme="minorHAnsi"/>
      <w:lang w:eastAsia="en-US"/>
    </w:rPr>
  </w:style>
  <w:style w:type="paragraph" w:customStyle="1" w:styleId="0DAFFED73EDB420EAFC97631DD9BAC1B1">
    <w:name w:val="0DAFFED73EDB420EAFC97631DD9BAC1B1"/>
    <w:rsid w:val="00AD41B7"/>
    <w:rPr>
      <w:rFonts w:eastAsiaTheme="minorHAnsi"/>
      <w:lang w:eastAsia="en-US"/>
    </w:rPr>
  </w:style>
  <w:style w:type="paragraph" w:customStyle="1" w:styleId="ED5078181F044AA09E395955963894EE">
    <w:name w:val="ED5078181F044AA09E395955963894EE"/>
    <w:rsid w:val="00230698"/>
    <w:pPr>
      <w:spacing w:after="160" w:line="259" w:lineRule="auto"/>
    </w:pPr>
  </w:style>
  <w:style w:type="paragraph" w:customStyle="1" w:styleId="90BC4FB61A03490D8C4AA2A513593A35">
    <w:name w:val="90BC4FB61A03490D8C4AA2A513593A35"/>
    <w:rsid w:val="002306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7DA6-D0EF-4C67-B69A-6FC0A44E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Zahtjev za izdavanje Potvrde o indeksiranosti i metričkim pokazateljima časopisa_finalno2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Gost</cp:lastModifiedBy>
  <cp:revision>3</cp:revision>
  <cp:lastPrinted>2016-09-06T11:07:00Z</cp:lastPrinted>
  <dcterms:created xsi:type="dcterms:W3CDTF">2016-12-08T14:10:00Z</dcterms:created>
  <dcterms:modified xsi:type="dcterms:W3CDTF">2016-12-08T14:16:00Z</dcterms:modified>
</cp:coreProperties>
</file>